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tabs>
          <w:tab w:val="left" w:pos="360"/>
        </w:tabs>
        <w:spacing w:line="560" w:lineRule="exact"/>
        <w:textAlignment w:val="baseline"/>
        <w:rPr>
          <w:rFonts w:ascii="黑体" w:hAnsi="黑体" w:eastAsia="黑体" w:cs="Tahoma"/>
          <w:b/>
          <w:kern w:val="0"/>
          <w:sz w:val="30"/>
          <w:szCs w:val="36"/>
        </w:rPr>
      </w:pPr>
      <w:r>
        <w:rPr>
          <w:rFonts w:hint="eastAsia" w:ascii="黑体" w:hAnsi="黑体" w:eastAsia="黑体"/>
          <w:sz w:val="26"/>
          <w:szCs w:val="32"/>
        </w:rPr>
        <w:t>附件2：</w:t>
      </w:r>
    </w:p>
    <w:p>
      <w:pPr>
        <w:widowControl/>
        <w:shd w:val="clear" w:color="auto" w:fill="FFFFFF"/>
        <w:tabs>
          <w:tab w:val="left" w:pos="360"/>
        </w:tabs>
        <w:jc w:val="center"/>
        <w:textAlignment w:val="baseline"/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30"/>
          <w:sz w:val="36"/>
          <w:szCs w:val="36"/>
        </w:rPr>
        <w:t>毕节金海文化传媒有限责任公司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</w:rPr>
        <w:t>2019年招聘</w:t>
      </w:r>
    </w:p>
    <w:p>
      <w:pPr>
        <w:widowControl/>
        <w:shd w:val="clear" w:color="auto" w:fill="FFFFFF"/>
        <w:tabs>
          <w:tab w:val="left" w:pos="360"/>
        </w:tabs>
        <w:jc w:val="center"/>
        <w:textAlignment w:val="baseline"/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</w:rPr>
        <w:t>工作人员报名表</w:t>
      </w:r>
    </w:p>
    <w:tbl>
      <w:tblPr>
        <w:tblStyle w:val="5"/>
        <w:tblW w:w="965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103"/>
        <w:gridCol w:w="1077"/>
        <w:gridCol w:w="462"/>
        <w:gridCol w:w="846"/>
        <w:gridCol w:w="1437"/>
        <w:gridCol w:w="555"/>
        <w:gridCol w:w="163"/>
        <w:gridCol w:w="917"/>
        <w:gridCol w:w="1456"/>
        <w:gridCol w:w="187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7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642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437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718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  <w:t>民族</w:t>
            </w:r>
          </w:p>
        </w:tc>
        <w:tc>
          <w:tcPr>
            <w:tcW w:w="2373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bCs/>
                <w:kern w:val="0"/>
                <w:sz w:val="22"/>
                <w:szCs w:val="22"/>
              </w:rPr>
            </w:pPr>
          </w:p>
        </w:tc>
        <w:tc>
          <w:tcPr>
            <w:tcW w:w="1871" w:type="dxa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（照片）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92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bCs/>
                <w:kern w:val="0"/>
                <w:sz w:val="22"/>
                <w:szCs w:val="22"/>
              </w:rPr>
            </w:pPr>
          </w:p>
        </w:tc>
        <w:tc>
          <w:tcPr>
            <w:tcW w:w="7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23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87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6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bCs/>
                <w:kern w:val="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  <w:t>户籍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  <w:t>所在地</w:t>
            </w:r>
          </w:p>
        </w:tc>
        <w:tc>
          <w:tcPr>
            <w:tcW w:w="452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" w:hAnsi="楷体" w:eastAsia="楷体" w:cs="楷体"/>
                <w:bCs/>
                <w:kern w:val="0"/>
                <w:sz w:val="22"/>
                <w:szCs w:val="22"/>
              </w:rPr>
            </w:pPr>
          </w:p>
        </w:tc>
        <w:tc>
          <w:tcPr>
            <w:tcW w:w="187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92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23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87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16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bCs/>
                <w:kern w:val="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143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bCs/>
                <w:kern w:val="0"/>
                <w:sz w:val="22"/>
                <w:szCs w:val="22"/>
              </w:rPr>
            </w:pPr>
          </w:p>
        </w:tc>
        <w:tc>
          <w:tcPr>
            <w:tcW w:w="71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237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87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47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33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3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47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bCs/>
              </w:rPr>
            </w:pPr>
            <w:r>
              <w:rPr>
                <w:rFonts w:hint="eastAsia" w:ascii="黑体" w:hAnsi="黑体" w:eastAsia="黑体" w:cs="宋体"/>
                <w:bCs/>
              </w:rPr>
              <w:t>应聘</w:t>
            </w:r>
            <w:r>
              <w:rPr>
                <w:rFonts w:hint="eastAsia" w:ascii="黑体" w:hAnsi="宋体" w:eastAsia="黑体" w:cs="宋体"/>
                <w:bCs/>
              </w:rPr>
              <w:t>职</w:t>
            </w:r>
            <w:r>
              <w:rPr>
                <w:rFonts w:hint="eastAsia" w:ascii="黑体" w:hAnsi="黑体" w:eastAsia="黑体" w:cs="宋体"/>
                <w:bCs/>
              </w:rPr>
              <w:t>位</w:t>
            </w:r>
          </w:p>
        </w:tc>
        <w:tc>
          <w:tcPr>
            <w:tcW w:w="33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  <w:t>职位代码</w:t>
            </w:r>
          </w:p>
        </w:tc>
        <w:tc>
          <w:tcPr>
            <w:tcW w:w="33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2" w:hRule="atLeast"/>
          <w:jc w:val="center"/>
        </w:trPr>
        <w:tc>
          <w:tcPr>
            <w:tcW w:w="1947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主要简历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（从高中开始填写）</w:t>
            </w:r>
          </w:p>
        </w:tc>
        <w:tc>
          <w:tcPr>
            <w:tcW w:w="770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1947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  <w:t>报名信息确认栏</w:t>
            </w:r>
          </w:p>
        </w:tc>
        <w:tc>
          <w:tcPr>
            <w:tcW w:w="770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以上填写信息均为本人真实情况，若有虚假、遗漏、错误，责任自负。</w:t>
            </w:r>
          </w:p>
          <w:p>
            <w:pPr>
              <w:widowControl/>
              <w:spacing w:line="360" w:lineRule="auto"/>
              <w:ind w:firstLine="720" w:firstLineChars="300"/>
              <w:jc w:val="left"/>
              <w:rPr>
                <w:rFonts w:asci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0"/>
                <w:sz w:val="22"/>
              </w:rPr>
              <w:t xml:space="preserve">       应聘人员签名：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  <w:jc w:val="center"/>
        </w:trPr>
        <w:tc>
          <w:tcPr>
            <w:tcW w:w="870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  <w:t>单位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  <w:t>审核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  <w:t>意见</w:t>
            </w:r>
          </w:p>
        </w:tc>
        <w:tc>
          <w:tcPr>
            <w:tcW w:w="878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4515" w:leftChars="215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left="5118" w:leftChars="2437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审查人签字：</w:t>
            </w:r>
            <w:r>
              <w:rPr>
                <w:rFonts w:hint="eastAsia" w:ascii="宋体" w:hAnsi="宋体" w:cs="宋体"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7" w:hRule="atLeast"/>
          <w:jc w:val="center"/>
        </w:trPr>
        <w:tc>
          <w:tcPr>
            <w:tcW w:w="870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  <w:t>考生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  <w:t>粘贴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  <w:t>相片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  <w:t>处</w:t>
            </w:r>
          </w:p>
        </w:tc>
        <w:tc>
          <w:tcPr>
            <w:tcW w:w="878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（本人近期免冠1寸同底彩色照片4张，照片后请写上姓名）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311B17"/>
    <w:rsid w:val="003277AE"/>
    <w:rsid w:val="0039395F"/>
    <w:rsid w:val="008A77C8"/>
    <w:rsid w:val="00AD0B02"/>
    <w:rsid w:val="04C04A90"/>
    <w:rsid w:val="062C650D"/>
    <w:rsid w:val="06E31DF7"/>
    <w:rsid w:val="0983482B"/>
    <w:rsid w:val="09E63BD7"/>
    <w:rsid w:val="0A0A7332"/>
    <w:rsid w:val="0B9D7672"/>
    <w:rsid w:val="0E491953"/>
    <w:rsid w:val="0E6B741A"/>
    <w:rsid w:val="101728A4"/>
    <w:rsid w:val="143C0027"/>
    <w:rsid w:val="14B264BF"/>
    <w:rsid w:val="14EC5A0A"/>
    <w:rsid w:val="175367D1"/>
    <w:rsid w:val="1A4009EA"/>
    <w:rsid w:val="1EC90BB9"/>
    <w:rsid w:val="1F9E389D"/>
    <w:rsid w:val="1FB216CB"/>
    <w:rsid w:val="27292A40"/>
    <w:rsid w:val="29F82D95"/>
    <w:rsid w:val="2C660B05"/>
    <w:rsid w:val="2CD75603"/>
    <w:rsid w:val="2F0C7CF2"/>
    <w:rsid w:val="3281414C"/>
    <w:rsid w:val="3525352D"/>
    <w:rsid w:val="37A72628"/>
    <w:rsid w:val="3A5974CF"/>
    <w:rsid w:val="40EA5318"/>
    <w:rsid w:val="425013C5"/>
    <w:rsid w:val="42673E42"/>
    <w:rsid w:val="43A10125"/>
    <w:rsid w:val="450F3375"/>
    <w:rsid w:val="4CCD6265"/>
    <w:rsid w:val="4D311B17"/>
    <w:rsid w:val="4EA21A21"/>
    <w:rsid w:val="506B22BB"/>
    <w:rsid w:val="5349581A"/>
    <w:rsid w:val="58290E98"/>
    <w:rsid w:val="5AC6722A"/>
    <w:rsid w:val="5C281B93"/>
    <w:rsid w:val="62317A98"/>
    <w:rsid w:val="64827157"/>
    <w:rsid w:val="65E502CE"/>
    <w:rsid w:val="6A3E02EC"/>
    <w:rsid w:val="6B053A27"/>
    <w:rsid w:val="6B8033C3"/>
    <w:rsid w:val="6D535020"/>
    <w:rsid w:val="70EA75E8"/>
    <w:rsid w:val="74196E8F"/>
    <w:rsid w:val="75ED1252"/>
    <w:rsid w:val="760D31D5"/>
    <w:rsid w:val="77F4248D"/>
    <w:rsid w:val="795B3C4A"/>
    <w:rsid w:val="797571C9"/>
    <w:rsid w:val="7A4E7D80"/>
    <w:rsid w:val="7A6851BA"/>
    <w:rsid w:val="7A837215"/>
    <w:rsid w:val="7B9529E1"/>
    <w:rsid w:val="7B97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7">
    <w:name w:val="页眉 Char"/>
    <w:basedOn w:val="4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44</Words>
  <Characters>254</Characters>
  <Lines>2</Lines>
  <Paragraphs>1</Paragraphs>
  <TotalTime>0</TotalTime>
  <ScaleCrop>false</ScaleCrop>
  <LinksUpToDate>false</LinksUpToDate>
  <CharactersWithSpaces>297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2018-08-16T08:46:00Z</dcterms:created>
  <dc:creator>魂兮梦兮今夕何夕</dc:creator>
  <cp:lastModifiedBy>梦断雪痕</cp:lastModifiedBy>
  <dcterms:modified xsi:type="dcterms:W3CDTF">2019-11-19T09:42:25Z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