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360" w:firstLineChars="100"/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2</w:t>
      </w:r>
    </w:p>
    <w:p>
      <w:pPr>
        <w:spacing w:line="520" w:lineRule="exact"/>
        <w:ind w:firstLine="480" w:firstLineChars="100"/>
        <w:rPr>
          <w:rFonts w:hint="eastAsia" w:ascii="仿宋_GB2312" w:hAnsi="仿宋_GB2312" w:eastAsia="仿宋_GB2312" w:cs="仿宋_GB2312"/>
          <w:color w:val="auto"/>
          <w:sz w:val="48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48"/>
          <w:szCs w:val="48"/>
          <w:lang w:eastAsia="zh-CN"/>
        </w:rPr>
        <w:t>榕江县2019年招聘乡村医生报名表</w:t>
      </w:r>
    </w:p>
    <w:p>
      <w:pPr>
        <w:spacing w:line="520" w:lineRule="exact"/>
        <w:ind w:firstLine="960" w:firstLineChars="200"/>
        <w:rPr>
          <w:rFonts w:hint="eastAsia" w:ascii="仿宋_GB2312" w:hAnsi="仿宋_GB2312" w:eastAsia="仿宋_GB2312" w:cs="仿宋_GB2312"/>
          <w:color w:val="auto"/>
          <w:sz w:val="48"/>
          <w:szCs w:val="48"/>
          <w:lang w:eastAsia="zh-CN"/>
        </w:rPr>
      </w:pPr>
    </w:p>
    <w:tbl>
      <w:tblPr>
        <w:tblStyle w:val="6"/>
        <w:tblW w:w="9721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25"/>
        <w:gridCol w:w="1217"/>
        <w:gridCol w:w="1010"/>
        <w:gridCol w:w="1243"/>
        <w:gridCol w:w="1474"/>
        <w:gridCol w:w="2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2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01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3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出生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年月</w:t>
            </w:r>
          </w:p>
        </w:tc>
        <w:tc>
          <w:tcPr>
            <w:tcW w:w="1474" w:type="dxa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gridSpan w:val="2"/>
            <w:vMerge w:val="restar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825" w:type="dxa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01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3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474" w:type="dxa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67" w:type="dxa"/>
            <w:gridSpan w:val="2"/>
            <w:vMerge w:val="continue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毕业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学校</w:t>
            </w:r>
          </w:p>
        </w:tc>
        <w:tc>
          <w:tcPr>
            <w:tcW w:w="4052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3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所学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474" w:type="dxa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67" w:type="dxa"/>
            <w:gridSpan w:val="2"/>
            <w:vMerge w:val="continue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4052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3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毕业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3241" w:type="dxa"/>
            <w:gridSpan w:val="3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现户口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所在地</w:t>
            </w:r>
          </w:p>
        </w:tc>
        <w:tc>
          <w:tcPr>
            <w:tcW w:w="4052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是否是全日制普通高校学历</w:t>
            </w:r>
          </w:p>
        </w:tc>
        <w:tc>
          <w:tcPr>
            <w:tcW w:w="176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家庭详</w:t>
            </w:r>
          </w:p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细住址</w:t>
            </w:r>
          </w:p>
        </w:tc>
        <w:tc>
          <w:tcPr>
            <w:tcW w:w="8536" w:type="dxa"/>
            <w:gridSpan w:val="7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8536" w:type="dxa"/>
            <w:gridSpan w:val="7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现工作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4052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3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现报考单位</w:t>
            </w:r>
          </w:p>
        </w:tc>
        <w:tc>
          <w:tcPr>
            <w:tcW w:w="3241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何时取得何种级别执业资格证书</w:t>
            </w:r>
          </w:p>
        </w:tc>
        <w:tc>
          <w:tcPr>
            <w:tcW w:w="3042" w:type="dxa"/>
            <w:gridSpan w:val="2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证书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编号</w:t>
            </w:r>
          </w:p>
        </w:tc>
        <w:tc>
          <w:tcPr>
            <w:tcW w:w="1243" w:type="dxa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是否符合报考岗位所要求的条件</w:t>
            </w:r>
          </w:p>
        </w:tc>
        <w:tc>
          <w:tcPr>
            <w:tcW w:w="1534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本人联系电话</w:t>
            </w:r>
          </w:p>
        </w:tc>
        <w:tc>
          <w:tcPr>
            <w:tcW w:w="3042" w:type="dxa"/>
            <w:gridSpan w:val="2"/>
          </w:tcPr>
          <w:p>
            <w:pPr>
              <w:spacing w:line="52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其他联系联系方式（配偶或父母等）</w:t>
            </w:r>
          </w:p>
        </w:tc>
        <w:tc>
          <w:tcPr>
            <w:tcW w:w="3241" w:type="dxa"/>
            <w:gridSpan w:val="3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0" w:hRule="atLeast"/>
        </w:trPr>
        <w:tc>
          <w:tcPr>
            <w:tcW w:w="1185" w:type="dxa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8536" w:type="dxa"/>
            <w:gridSpan w:val="7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721" w:type="dxa"/>
            <w:gridSpan w:val="8"/>
          </w:tcPr>
          <w:p>
            <w:pPr>
              <w:spacing w:line="52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以上信息均为真实情况，若有虚假、遗漏、错误，责任自负。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考生（签名）：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代报人：</w:t>
            </w:r>
          </w:p>
          <w:p>
            <w:pPr>
              <w:spacing w:line="520" w:lineRule="exact"/>
              <w:ind w:firstLine="4160" w:firstLineChars="13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185" w:type="dxa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报名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资格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审核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8536" w:type="dxa"/>
            <w:gridSpan w:val="7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审核人（签名）：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20" w:lineRule="exact"/>
              <w:ind w:firstLine="3840" w:firstLineChars="1200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2019年    月   日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6"/>
    <w:rsid w:val="00155B5E"/>
    <w:rsid w:val="001B2EFD"/>
    <w:rsid w:val="0022209A"/>
    <w:rsid w:val="00260C55"/>
    <w:rsid w:val="002D1460"/>
    <w:rsid w:val="0037245E"/>
    <w:rsid w:val="00440177"/>
    <w:rsid w:val="00460866"/>
    <w:rsid w:val="00497E37"/>
    <w:rsid w:val="00591588"/>
    <w:rsid w:val="005C1801"/>
    <w:rsid w:val="005E6A3E"/>
    <w:rsid w:val="006A48B6"/>
    <w:rsid w:val="0070158D"/>
    <w:rsid w:val="0075326B"/>
    <w:rsid w:val="007721A4"/>
    <w:rsid w:val="00791D0C"/>
    <w:rsid w:val="007D3A42"/>
    <w:rsid w:val="0080290C"/>
    <w:rsid w:val="008C714E"/>
    <w:rsid w:val="008D578C"/>
    <w:rsid w:val="008D7199"/>
    <w:rsid w:val="00954D34"/>
    <w:rsid w:val="009E055D"/>
    <w:rsid w:val="00A226D1"/>
    <w:rsid w:val="00A611D6"/>
    <w:rsid w:val="00A75BBA"/>
    <w:rsid w:val="00A94553"/>
    <w:rsid w:val="00AE6E1A"/>
    <w:rsid w:val="00AF6FA3"/>
    <w:rsid w:val="00B61CF0"/>
    <w:rsid w:val="00C34191"/>
    <w:rsid w:val="00CA0CB8"/>
    <w:rsid w:val="00DF59F4"/>
    <w:rsid w:val="00EF039C"/>
    <w:rsid w:val="010B4B7E"/>
    <w:rsid w:val="0228718A"/>
    <w:rsid w:val="022920E2"/>
    <w:rsid w:val="02486F8C"/>
    <w:rsid w:val="03892E76"/>
    <w:rsid w:val="041209B6"/>
    <w:rsid w:val="049107C8"/>
    <w:rsid w:val="07F12CE4"/>
    <w:rsid w:val="09211CFE"/>
    <w:rsid w:val="0B8E0A48"/>
    <w:rsid w:val="0C1B7CC9"/>
    <w:rsid w:val="0DB6232B"/>
    <w:rsid w:val="0EE32A56"/>
    <w:rsid w:val="10034AB4"/>
    <w:rsid w:val="1585418E"/>
    <w:rsid w:val="162D4F07"/>
    <w:rsid w:val="17202956"/>
    <w:rsid w:val="196735E0"/>
    <w:rsid w:val="19D14CC1"/>
    <w:rsid w:val="1A8D5020"/>
    <w:rsid w:val="1C0D10D3"/>
    <w:rsid w:val="1C5F6CA8"/>
    <w:rsid w:val="1D0E634E"/>
    <w:rsid w:val="21D4740A"/>
    <w:rsid w:val="224F0DD5"/>
    <w:rsid w:val="22AC28C6"/>
    <w:rsid w:val="24EC23A1"/>
    <w:rsid w:val="25F43485"/>
    <w:rsid w:val="26347A73"/>
    <w:rsid w:val="28442C4F"/>
    <w:rsid w:val="28756B6B"/>
    <w:rsid w:val="2ABA1626"/>
    <w:rsid w:val="2B111722"/>
    <w:rsid w:val="2B9F597A"/>
    <w:rsid w:val="2C335118"/>
    <w:rsid w:val="2EBC7FD1"/>
    <w:rsid w:val="2F1530DE"/>
    <w:rsid w:val="2FEC5CF2"/>
    <w:rsid w:val="301E6F07"/>
    <w:rsid w:val="31861565"/>
    <w:rsid w:val="32BE2719"/>
    <w:rsid w:val="33527BBA"/>
    <w:rsid w:val="336F4CB0"/>
    <w:rsid w:val="337D5E33"/>
    <w:rsid w:val="34EC23EF"/>
    <w:rsid w:val="35B86EB7"/>
    <w:rsid w:val="36592315"/>
    <w:rsid w:val="380F4F17"/>
    <w:rsid w:val="3958747A"/>
    <w:rsid w:val="3A1F0576"/>
    <w:rsid w:val="3AAF4C7F"/>
    <w:rsid w:val="3B01147C"/>
    <w:rsid w:val="3D0B732E"/>
    <w:rsid w:val="3D3B51E9"/>
    <w:rsid w:val="3DC50162"/>
    <w:rsid w:val="3EE41BFE"/>
    <w:rsid w:val="3FC11003"/>
    <w:rsid w:val="404313E7"/>
    <w:rsid w:val="414B769F"/>
    <w:rsid w:val="47566A01"/>
    <w:rsid w:val="47C0008C"/>
    <w:rsid w:val="4A5C1159"/>
    <w:rsid w:val="4A741D84"/>
    <w:rsid w:val="4ABC275B"/>
    <w:rsid w:val="4B4D53D6"/>
    <w:rsid w:val="4B9D4020"/>
    <w:rsid w:val="4E155AA9"/>
    <w:rsid w:val="4F791E3C"/>
    <w:rsid w:val="52642E2A"/>
    <w:rsid w:val="52A166DE"/>
    <w:rsid w:val="52DB57A1"/>
    <w:rsid w:val="567247E9"/>
    <w:rsid w:val="571E36BE"/>
    <w:rsid w:val="58907CFF"/>
    <w:rsid w:val="5936077D"/>
    <w:rsid w:val="59612127"/>
    <w:rsid w:val="5A204145"/>
    <w:rsid w:val="5A9140D1"/>
    <w:rsid w:val="5B5241AD"/>
    <w:rsid w:val="5D244A0B"/>
    <w:rsid w:val="5DA36CB7"/>
    <w:rsid w:val="5E0927D6"/>
    <w:rsid w:val="5ED74E15"/>
    <w:rsid w:val="60D26149"/>
    <w:rsid w:val="62A36B62"/>
    <w:rsid w:val="636B700F"/>
    <w:rsid w:val="63F26665"/>
    <w:rsid w:val="6588312F"/>
    <w:rsid w:val="66176465"/>
    <w:rsid w:val="663D0A14"/>
    <w:rsid w:val="6700581E"/>
    <w:rsid w:val="67534E27"/>
    <w:rsid w:val="6D8927BB"/>
    <w:rsid w:val="6FE30254"/>
    <w:rsid w:val="71D84CFD"/>
    <w:rsid w:val="737C4DF8"/>
    <w:rsid w:val="739341AE"/>
    <w:rsid w:val="739E7C46"/>
    <w:rsid w:val="749E6164"/>
    <w:rsid w:val="74BD1717"/>
    <w:rsid w:val="74E224CB"/>
    <w:rsid w:val="75676A16"/>
    <w:rsid w:val="76CE5A0E"/>
    <w:rsid w:val="76F26A78"/>
    <w:rsid w:val="7A9A3184"/>
    <w:rsid w:val="7B18262F"/>
    <w:rsid w:val="7BAB71E4"/>
    <w:rsid w:val="7D604264"/>
    <w:rsid w:val="7EB877F3"/>
    <w:rsid w:val="7F10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oter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13</Pages>
  <Words>1037</Words>
  <Characters>5914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2017-12-07T02:25:00Z</dcterms:created>
  <dc:creator>Administrator</dc:creator>
  <cp:lastModifiedBy>香香</cp:lastModifiedBy>
  <cp:lastPrinted>2019-06-18T06:49:00Z</cp:lastPrinted>
  <dcterms:modified xsi:type="dcterms:W3CDTF">2019-11-13T23:58:47Z</dcterms:modified>
  <dc:title>榕江县2017年县级公立医院公开招聘备案编制人员实施方案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