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</w:t>
      </w:r>
      <w:r>
        <w:rPr>
          <w:rFonts w:hint="eastAsia" w:ascii="方正小标宋简体" w:hAnsi="宋体" w:eastAsia="方正小标宋简体"/>
          <w:b w:val="0"/>
          <w:bCs w:val="0"/>
          <w:color w:val="000000"/>
          <w:sz w:val="44"/>
          <w:szCs w:val="44"/>
          <w:lang w:eastAsia="zh-CN"/>
        </w:rPr>
        <w:t>青年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就业见习登记表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19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75" w:tblpY="3071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8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学校所在省（区、市）：                     学校名称：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7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地址</w:t>
            </w:r>
          </w:p>
        </w:tc>
        <w:tc>
          <w:tcPr>
            <w:tcW w:w="7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是否服从调剂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服从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不服从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本人自愿参加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  <w:t>青年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就业见习计划，保证本人相关信息真实。2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本人将按照规定的时间及时前往见习单位报到，并服从岗位分配，除不可抗力外，不以任何理由拖延。3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见习期间，本人将自觉遵守国家法律和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  <w:t>青年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就业见习计划的管理规定，爱岗敬业，尽职尽责。4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见习期满，按时离岗，并做好工作交接。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040" w:firstLineChars="2400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040" w:firstLineChars="2400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 xml:space="preserve">年    月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备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注</w:t>
            </w:r>
          </w:p>
        </w:tc>
        <w:tc>
          <w:tcPr>
            <w:tcW w:w="7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4FC1AA9"/>
    <w:rsid w:val="066A5FFC"/>
    <w:rsid w:val="0A020A2D"/>
    <w:rsid w:val="0A03237A"/>
    <w:rsid w:val="11D91E58"/>
    <w:rsid w:val="11E2028B"/>
    <w:rsid w:val="130956EF"/>
    <w:rsid w:val="17D15538"/>
    <w:rsid w:val="2B095AC2"/>
    <w:rsid w:val="2E9C6AEC"/>
    <w:rsid w:val="44AC4267"/>
    <w:rsid w:val="4C1E2A5D"/>
    <w:rsid w:val="4D674E73"/>
    <w:rsid w:val="544161FF"/>
    <w:rsid w:val="5BFB0270"/>
    <w:rsid w:val="60C91831"/>
    <w:rsid w:val="6D535020"/>
    <w:rsid w:val="7107142F"/>
    <w:rsid w:val="71DE2793"/>
    <w:rsid w:val="7A41500C"/>
    <w:rsid w:val="7C5C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Administrator</cp:lastModifiedBy>
  <cp:lastPrinted>2019-06-11T08:54:00Z</cp:lastPrinted>
  <dcterms:modified xsi:type="dcterms:W3CDTF">2019-06-21T06:33:39Z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